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1135" w:tblpY="2666"/>
        <w:tblOverlap w:val="never"/>
        <w:tblW w:w="97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1418"/>
        <w:gridCol w:w="3517"/>
      </w:tblGrid>
      <w:tr w:rsidR="00764C1D" w:rsidRPr="008204E1" w:rsidTr="00B60E21">
        <w:trPr>
          <w:trHeight w:val="283"/>
        </w:trPr>
        <w:tc>
          <w:tcPr>
            <w:tcW w:w="4819" w:type="dxa"/>
          </w:tcPr>
          <w:p w:rsidR="00764C1D" w:rsidRPr="00B60E21" w:rsidRDefault="00764C1D" w:rsidP="00764C1D">
            <w:pPr>
              <w:spacing w:after="0" w:line="240" w:lineRule="auto"/>
              <w:rPr>
                <w:sz w:val="17"/>
                <w:szCs w:val="17"/>
                <w:u w:val="single"/>
              </w:rPr>
            </w:pPr>
            <w:bookmarkStart w:id="0" w:name="_GoBack"/>
            <w:bookmarkEnd w:id="0"/>
            <w:r w:rsidRPr="00B60E21">
              <w:rPr>
                <w:sz w:val="17"/>
                <w:szCs w:val="17"/>
                <w:u w:val="single"/>
              </w:rPr>
              <w:t>Universität Bayreuth, Universitätsstr. 30, 95440 Bayreuth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</w:tcPr>
          <w:p w:rsidR="00764C1D" w:rsidRPr="00D179A4" w:rsidRDefault="00764C1D" w:rsidP="00764C1D">
            <w:pPr>
              <w:spacing w:after="0" w:line="240" w:lineRule="auto"/>
              <w:jc w:val="right"/>
            </w:pPr>
          </w:p>
          <w:p w:rsidR="00764C1D" w:rsidRPr="00D179A4" w:rsidRDefault="00764C1D" w:rsidP="00764C1D">
            <w:pPr>
              <w:spacing w:after="0" w:line="240" w:lineRule="auto"/>
              <w:jc w:val="right"/>
            </w:pPr>
          </w:p>
          <w:p w:rsidR="00764C1D" w:rsidRPr="00D179A4" w:rsidRDefault="00764C1D" w:rsidP="00764C1D">
            <w:pPr>
              <w:spacing w:after="0" w:line="240" w:lineRule="auto"/>
              <w:jc w:val="right"/>
            </w:pPr>
          </w:p>
        </w:tc>
        <w:tc>
          <w:tcPr>
            <w:tcW w:w="3517" w:type="dxa"/>
            <w:vMerge w:val="restart"/>
            <w:shd w:val="clear" w:color="auto" w:fill="auto"/>
            <w:vAlign w:val="bottom"/>
          </w:tcPr>
          <w:p w:rsidR="0062483D" w:rsidRPr="00D15A9D" w:rsidRDefault="001C5E2C" w:rsidP="00006DA0">
            <w:pPr>
              <w:spacing w:after="0" w:line="240" w:lineRule="auto"/>
              <w:rPr>
                <w:lang w:val="en-US"/>
              </w:rPr>
            </w:pPr>
            <w:r w:rsidRPr="00D15A9D">
              <w:rPr>
                <w:lang w:val="en-US"/>
              </w:rPr>
              <w:t>Chair</w:t>
            </w:r>
            <w:r w:rsidR="00D15A9D">
              <w:rPr>
                <w:lang w:val="en-US"/>
              </w:rPr>
              <w:t xml:space="preserve"> for</w:t>
            </w:r>
            <w:r w:rsidR="0062483D" w:rsidRPr="00D15A9D">
              <w:rPr>
                <w:lang w:val="en-US"/>
              </w:rPr>
              <w:t xml:space="preserve"> XXX</w:t>
            </w:r>
          </w:p>
          <w:p w:rsidR="0062483D" w:rsidRPr="00D15A9D" w:rsidRDefault="0062483D" w:rsidP="00006DA0">
            <w:pPr>
              <w:spacing w:after="0" w:line="240" w:lineRule="auto"/>
              <w:rPr>
                <w:lang w:val="en-US"/>
              </w:rPr>
            </w:pPr>
            <w:r w:rsidRPr="00D15A9D">
              <w:rPr>
                <w:lang w:val="en-US"/>
              </w:rPr>
              <w:t>Prof. Dr. XXX</w:t>
            </w:r>
          </w:p>
          <w:p w:rsidR="0062483D" w:rsidRPr="008204E1" w:rsidRDefault="001C5E2C" w:rsidP="00006DA0">
            <w:pPr>
              <w:spacing w:after="0" w:line="240" w:lineRule="auto"/>
              <w:rPr>
                <w:lang w:val="en-US"/>
              </w:rPr>
            </w:pPr>
            <w:r w:rsidRPr="008204E1">
              <w:rPr>
                <w:lang w:val="en-US"/>
              </w:rPr>
              <w:t>Building</w:t>
            </w:r>
            <w:r w:rsidR="0062483D" w:rsidRPr="008204E1">
              <w:rPr>
                <w:lang w:val="en-US"/>
              </w:rPr>
              <w:t>:</w:t>
            </w:r>
            <w:r w:rsidR="00D15A9D" w:rsidRPr="008204E1">
              <w:rPr>
                <w:lang w:val="en-US"/>
              </w:rPr>
              <w:t xml:space="preserve"> </w:t>
            </w:r>
            <w:r w:rsidR="00B67EE0" w:rsidRPr="008204E1">
              <w:rPr>
                <w:lang w:val="en-US"/>
              </w:rPr>
              <w:t>XXX</w:t>
            </w:r>
          </w:p>
          <w:p w:rsidR="0062483D" w:rsidRPr="008204E1" w:rsidRDefault="0062483D" w:rsidP="00006DA0">
            <w:pPr>
              <w:spacing w:after="0" w:line="240" w:lineRule="auto"/>
              <w:rPr>
                <w:lang w:val="en-US"/>
              </w:rPr>
            </w:pPr>
            <w:r w:rsidRPr="008204E1">
              <w:rPr>
                <w:lang w:val="en-US"/>
              </w:rPr>
              <w:t>Universität Bayreuth</w:t>
            </w:r>
          </w:p>
          <w:p w:rsidR="0062483D" w:rsidRPr="008204E1" w:rsidRDefault="0062483D" w:rsidP="00006DA0">
            <w:pPr>
              <w:spacing w:after="0" w:line="240" w:lineRule="auto"/>
              <w:rPr>
                <w:lang w:val="en-US"/>
              </w:rPr>
            </w:pPr>
            <w:r w:rsidRPr="008204E1">
              <w:rPr>
                <w:lang w:val="en-US"/>
              </w:rPr>
              <w:t>95440 Bayreuth</w:t>
            </w:r>
          </w:p>
          <w:p w:rsidR="0062483D" w:rsidRPr="008204E1" w:rsidRDefault="0062483D" w:rsidP="00006DA0">
            <w:pPr>
              <w:spacing w:after="0" w:line="240" w:lineRule="auto"/>
              <w:rPr>
                <w:lang w:val="en-US"/>
              </w:rPr>
            </w:pPr>
          </w:p>
          <w:p w:rsidR="0062483D" w:rsidRPr="008204E1" w:rsidRDefault="0062483D" w:rsidP="00006DA0">
            <w:pPr>
              <w:spacing w:after="0" w:line="240" w:lineRule="auto"/>
              <w:rPr>
                <w:lang w:val="en-US"/>
              </w:rPr>
            </w:pPr>
          </w:p>
          <w:p w:rsidR="00ED4B45" w:rsidRPr="008204E1" w:rsidRDefault="00ED4B45" w:rsidP="0062483D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</w:p>
          <w:p w:rsidR="00764C1D" w:rsidRPr="008204E1" w:rsidRDefault="00761A6E" w:rsidP="00ED4B45">
            <w:pPr>
              <w:pStyle w:val="Datum"/>
              <w:framePr w:w="0" w:hRule="auto" w:hSpace="0" w:vSpace="0" w:wrap="auto" w:vAnchor="margin" w:hAnchor="text" w:yAlign="inline" w:anchorLock="0"/>
              <w:ind w:left="0"/>
              <w:rPr>
                <w:lang w:val="en-US"/>
              </w:rPr>
            </w:pPr>
            <w:r w:rsidRPr="008204E1">
              <w:rPr>
                <w:lang w:val="en-US"/>
              </w:rPr>
              <w:t xml:space="preserve">Bayreuth, </w:t>
            </w:r>
            <w:r w:rsidR="00B67EE0">
              <w:rPr>
                <w:noProof/>
              </w:rPr>
              <w:fldChar w:fldCharType="begin"/>
            </w:r>
            <w:r w:rsidR="00B67EE0">
              <w:rPr>
                <w:noProof/>
              </w:rPr>
              <w:instrText xml:space="preserve"> DATE  \@ "dd/MM/yy"  \* MERGEFORMAT </w:instrText>
            </w:r>
            <w:r w:rsidR="00B67EE0">
              <w:rPr>
                <w:noProof/>
              </w:rPr>
              <w:fldChar w:fldCharType="separate"/>
            </w:r>
            <w:r w:rsidR="00256017">
              <w:rPr>
                <w:noProof/>
              </w:rPr>
              <w:t>18/09/18</w:t>
            </w:r>
            <w:r w:rsidR="00B67EE0">
              <w:rPr>
                <w:noProof/>
              </w:rPr>
              <w:fldChar w:fldCharType="end"/>
            </w:r>
          </w:p>
          <w:p w:rsidR="00764C1D" w:rsidRPr="008204E1" w:rsidRDefault="00764C1D" w:rsidP="00764C1D">
            <w:pPr>
              <w:spacing w:after="0" w:line="240" w:lineRule="auto"/>
              <w:rPr>
                <w:lang w:val="en-US"/>
              </w:rPr>
            </w:pPr>
          </w:p>
        </w:tc>
      </w:tr>
      <w:tr w:rsidR="00764C1D" w:rsidRPr="00D15A9D" w:rsidTr="00B60E21">
        <w:trPr>
          <w:trHeight w:val="2546"/>
        </w:trPr>
        <w:tc>
          <w:tcPr>
            <w:tcW w:w="4819" w:type="dxa"/>
          </w:tcPr>
          <w:p w:rsidR="00764C1D" w:rsidRPr="001C5E2C" w:rsidRDefault="00D15A9D" w:rsidP="00A6659F">
            <w:pPr>
              <w:pStyle w:val="Anschrift"/>
              <w:framePr w:hSpace="0" w:wrap="auto" w:vAnchor="margin" w:hAnchor="text" w:xAlign="left" w:yAlign="inline"/>
              <w:suppressOverlap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Ms</w:t>
            </w:r>
            <w:r w:rsidR="00626B53" w:rsidRPr="001C5E2C">
              <w:rPr>
                <w:color w:val="auto"/>
                <w:lang w:val="en-US"/>
              </w:rPr>
              <w:t xml:space="preserve"> / </w:t>
            </w:r>
            <w:r w:rsidR="001C5E2C">
              <w:rPr>
                <w:color w:val="auto"/>
                <w:lang w:val="en-US"/>
              </w:rPr>
              <w:t>M</w:t>
            </w:r>
            <w:r>
              <w:rPr>
                <w:color w:val="auto"/>
                <w:lang w:val="en-US"/>
              </w:rPr>
              <w:t>r</w:t>
            </w:r>
            <w:r w:rsidR="00B67EE0">
              <w:rPr>
                <w:color w:val="auto"/>
                <w:lang w:val="en-US"/>
              </w:rPr>
              <w:t xml:space="preserve"> XXX</w:t>
            </w:r>
          </w:p>
          <w:p w:rsidR="00626B53" w:rsidRPr="001C5E2C" w:rsidRDefault="00626B53" w:rsidP="00A6659F">
            <w:pPr>
              <w:pStyle w:val="Anschrift"/>
              <w:framePr w:hSpace="0" w:wrap="auto" w:vAnchor="margin" w:hAnchor="text" w:xAlign="left" w:yAlign="inline"/>
              <w:suppressOverlap w:val="0"/>
              <w:rPr>
                <w:color w:val="auto"/>
                <w:lang w:val="en-US"/>
              </w:rPr>
            </w:pPr>
            <w:r w:rsidRPr="001C5E2C">
              <w:rPr>
                <w:color w:val="auto"/>
                <w:lang w:val="en-US"/>
              </w:rPr>
              <w:t xml:space="preserve">Name / </w:t>
            </w:r>
            <w:r w:rsidR="001C5E2C">
              <w:rPr>
                <w:color w:val="auto"/>
                <w:lang w:val="en-US"/>
              </w:rPr>
              <w:t>Area</w:t>
            </w:r>
            <w:r w:rsidR="00B67EE0">
              <w:rPr>
                <w:color w:val="auto"/>
                <w:lang w:val="en-US"/>
              </w:rPr>
              <w:t xml:space="preserve"> XXX</w:t>
            </w:r>
          </w:p>
          <w:p w:rsidR="0062483D" w:rsidRPr="001C5E2C" w:rsidRDefault="001C5E2C" w:rsidP="00A6659F">
            <w:pPr>
              <w:pStyle w:val="Anschrift"/>
              <w:framePr w:hSpace="0" w:wrap="auto" w:vAnchor="margin" w:hAnchor="text" w:xAlign="left" w:yAlign="inline"/>
              <w:suppressOverlap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University Library</w:t>
            </w:r>
          </w:p>
          <w:p w:rsidR="0062483D" w:rsidRPr="001C5E2C" w:rsidRDefault="0062483D" w:rsidP="00A6659F">
            <w:pPr>
              <w:pStyle w:val="Anschrift"/>
              <w:framePr w:hSpace="0" w:wrap="auto" w:vAnchor="margin" w:hAnchor="text" w:xAlign="left" w:yAlign="inline"/>
              <w:suppressOverlap w:val="0"/>
              <w:rPr>
                <w:color w:val="auto"/>
                <w:lang w:val="en-US"/>
              </w:rPr>
            </w:pPr>
          </w:p>
          <w:p w:rsidR="0062483D" w:rsidRPr="001C5E2C" w:rsidRDefault="0062483D" w:rsidP="00A6659F">
            <w:pPr>
              <w:pStyle w:val="Anschrift"/>
              <w:framePr w:hSpace="0" w:wrap="auto" w:vAnchor="margin" w:hAnchor="text" w:xAlign="left" w:yAlign="inline"/>
              <w:suppressOverlap w:val="0"/>
              <w:rPr>
                <w:color w:val="auto"/>
                <w:lang w:val="en-US"/>
              </w:rPr>
            </w:pPr>
          </w:p>
          <w:p w:rsidR="00764C1D" w:rsidRPr="001C5E2C" w:rsidRDefault="00764C1D" w:rsidP="00764C1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4C1D" w:rsidRPr="001C5E2C" w:rsidRDefault="00764C1D" w:rsidP="00764C1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764C1D" w:rsidRPr="001C5E2C" w:rsidRDefault="00764C1D" w:rsidP="00764C1D">
            <w:pPr>
              <w:spacing w:after="0" w:line="240" w:lineRule="auto"/>
              <w:rPr>
                <w:lang w:val="en-US"/>
              </w:rPr>
            </w:pPr>
          </w:p>
        </w:tc>
      </w:tr>
    </w:tbl>
    <w:p w:rsidR="00814E3A" w:rsidRPr="001C5E2C" w:rsidRDefault="00EE48B9" w:rsidP="00D61E20">
      <w:pPr>
        <w:spacing w:after="0" w:line="240" w:lineRule="auto"/>
        <w:rPr>
          <w:lang w:val="en-US"/>
        </w:rPr>
      </w:pPr>
      <w:r w:rsidRPr="001C5E2C">
        <w:rPr>
          <w:lang w:val="en-US"/>
        </w:rPr>
        <w:br w:type="textWrapping" w:clear="all"/>
      </w:r>
    </w:p>
    <w:p w:rsidR="00617CAC" w:rsidRPr="001C5E2C" w:rsidRDefault="00617CAC" w:rsidP="00D61E20">
      <w:pPr>
        <w:spacing w:after="0" w:line="240" w:lineRule="auto"/>
        <w:jc w:val="right"/>
        <w:rPr>
          <w:lang w:val="en-US"/>
        </w:rPr>
      </w:pPr>
    </w:p>
    <w:p w:rsidR="00617CAC" w:rsidRPr="001C5E2C" w:rsidRDefault="00617CAC" w:rsidP="00D61E20">
      <w:pPr>
        <w:spacing w:after="0" w:line="240" w:lineRule="auto"/>
        <w:jc w:val="right"/>
        <w:rPr>
          <w:lang w:val="en-US"/>
        </w:rPr>
      </w:pPr>
    </w:p>
    <w:p w:rsidR="008923EB" w:rsidRPr="001C5E2C" w:rsidRDefault="001C5E2C" w:rsidP="008923EB">
      <w:pPr>
        <w:pStyle w:val="Betreff"/>
        <w:rPr>
          <w:color w:val="auto"/>
          <w:lang w:val="en-US"/>
        </w:rPr>
      </w:pPr>
      <w:r w:rsidRPr="001C5E2C">
        <w:rPr>
          <w:color w:val="auto"/>
          <w:lang w:val="en-US"/>
        </w:rPr>
        <w:t>Request for reimbursement of costs for the book "</w:t>
      </w:r>
      <w:r w:rsidRPr="00B67EE0">
        <w:rPr>
          <w:i/>
          <w:color w:val="auto"/>
          <w:lang w:val="en-US"/>
        </w:rPr>
        <w:t>Title</w:t>
      </w:r>
      <w:r w:rsidRPr="001C5E2C">
        <w:rPr>
          <w:color w:val="auto"/>
          <w:lang w:val="en-US"/>
        </w:rPr>
        <w:t>" by "</w:t>
      </w:r>
      <w:r w:rsidRPr="00B67EE0">
        <w:rPr>
          <w:i/>
          <w:color w:val="auto"/>
          <w:lang w:val="en-US"/>
        </w:rPr>
        <w:t>Author"/"Publisher</w:t>
      </w:r>
      <w:r w:rsidRPr="001C5E2C">
        <w:rPr>
          <w:color w:val="auto"/>
          <w:lang w:val="en-US"/>
        </w:rPr>
        <w:t>"</w:t>
      </w:r>
    </w:p>
    <w:p w:rsidR="00AC1441" w:rsidRPr="00B67EE0" w:rsidRDefault="00D15A9D" w:rsidP="008923EB">
      <w:pPr>
        <w:pStyle w:val="Betreff"/>
        <w:rPr>
          <w:b w:val="0"/>
          <w:lang w:val="en-US"/>
        </w:rPr>
      </w:pPr>
      <w:r w:rsidRPr="00B67EE0">
        <w:rPr>
          <w:b w:val="0"/>
          <w:color w:val="000000" w:themeColor="text1"/>
          <w:lang w:val="en-US"/>
        </w:rPr>
        <w:t>Dear Ms/Mr</w:t>
      </w:r>
      <w:r w:rsidR="00B67EE0" w:rsidRPr="00B67EE0">
        <w:rPr>
          <w:b w:val="0"/>
          <w:color w:val="000000" w:themeColor="text1"/>
          <w:lang w:val="en-US"/>
        </w:rPr>
        <w:t xml:space="preserve"> XXX</w:t>
      </w:r>
      <w:r w:rsidRPr="00B67EE0">
        <w:rPr>
          <w:b w:val="0"/>
          <w:color w:val="000000" w:themeColor="text1"/>
          <w:lang w:val="en-US"/>
        </w:rPr>
        <w:t>,</w:t>
      </w:r>
    </w:p>
    <w:p w:rsidR="008923EB" w:rsidRPr="001C5E2C" w:rsidRDefault="00D15A9D" w:rsidP="00AA0086">
      <w:pPr>
        <w:rPr>
          <w:lang w:val="en-US"/>
        </w:rPr>
      </w:pPr>
      <w:r>
        <w:rPr>
          <w:lang w:val="en-US"/>
        </w:rPr>
        <w:t>F</w:t>
      </w:r>
      <w:r w:rsidR="001C5E2C" w:rsidRPr="001C5E2C">
        <w:rPr>
          <w:lang w:val="en-US"/>
        </w:rPr>
        <w:t>or the purchase of the above book</w:t>
      </w:r>
      <w:r>
        <w:rPr>
          <w:lang w:val="en-US"/>
        </w:rPr>
        <w:t>,</w:t>
      </w:r>
      <w:r w:rsidR="001C5E2C" w:rsidRPr="001C5E2C">
        <w:rPr>
          <w:lang w:val="en-US"/>
        </w:rPr>
        <w:t xml:space="preserve"> I ask you for a refund of XXX Euro.</w:t>
      </w:r>
    </w:p>
    <w:p w:rsidR="008923EB" w:rsidRPr="001C5E2C" w:rsidRDefault="008923EB" w:rsidP="00AA0086">
      <w:pPr>
        <w:rPr>
          <w:lang w:val="en-US"/>
        </w:rPr>
      </w:pPr>
    </w:p>
    <w:p w:rsidR="005439D2" w:rsidRPr="001C5E2C" w:rsidRDefault="001C5E2C" w:rsidP="00AA0086">
      <w:pPr>
        <w:rPr>
          <w:lang w:val="en-US"/>
        </w:rPr>
      </w:pPr>
      <w:r w:rsidRPr="001C5E2C">
        <w:rPr>
          <w:lang w:val="en-US"/>
        </w:rPr>
        <w:t>Reason</w:t>
      </w:r>
      <w:r w:rsidR="00B67EE0">
        <w:rPr>
          <w:lang w:val="en-US"/>
        </w:rPr>
        <w:t>(s)</w:t>
      </w:r>
      <w:r w:rsidRPr="001C5E2C">
        <w:rPr>
          <w:lang w:val="en-US"/>
        </w:rPr>
        <w:t xml:space="preserve"> for </w:t>
      </w:r>
      <w:r w:rsidR="00B67EE0">
        <w:rPr>
          <w:lang w:val="en-US"/>
        </w:rPr>
        <w:t>purchase at my own expenses</w:t>
      </w:r>
      <w:r w:rsidRPr="001C5E2C">
        <w:rPr>
          <w:lang w:val="en-US"/>
        </w:rPr>
        <w:t>:</w:t>
      </w:r>
    </w:p>
    <w:p w:rsidR="005439D2" w:rsidRPr="001C5E2C" w:rsidRDefault="005439D2" w:rsidP="00AA0086">
      <w:pPr>
        <w:rPr>
          <w:lang w:val="en-US"/>
        </w:rPr>
      </w:pPr>
    </w:p>
    <w:p w:rsidR="005439D2" w:rsidRPr="001C5E2C" w:rsidRDefault="001C5E2C" w:rsidP="00AA0086">
      <w:pPr>
        <w:rPr>
          <w:b/>
          <w:lang w:val="en-US"/>
        </w:rPr>
      </w:pPr>
      <w:r w:rsidRPr="001C5E2C">
        <w:rPr>
          <w:b/>
          <w:lang w:val="en-US"/>
        </w:rPr>
        <w:t xml:space="preserve">My bank </w:t>
      </w:r>
      <w:r w:rsidR="00D15A9D">
        <w:rPr>
          <w:b/>
          <w:lang w:val="en-US"/>
        </w:rPr>
        <w:t>account details</w:t>
      </w:r>
      <w:r w:rsidRPr="001C5E2C">
        <w:rPr>
          <w:b/>
          <w:lang w:val="en-US"/>
        </w:rPr>
        <w:t>:</w:t>
      </w:r>
    </w:p>
    <w:p w:rsidR="00AA0086" w:rsidRPr="001C5E2C" w:rsidRDefault="001C5E2C" w:rsidP="005439D2">
      <w:pPr>
        <w:rPr>
          <w:lang w:val="en-US"/>
        </w:rPr>
      </w:pPr>
      <w:r w:rsidRPr="001C5E2C">
        <w:rPr>
          <w:lang w:val="en-US"/>
        </w:rPr>
        <w:t>Account holder</w:t>
      </w:r>
      <w:r w:rsidR="00B67EE0">
        <w:rPr>
          <w:lang w:val="en-US"/>
        </w:rPr>
        <w:tab/>
      </w:r>
      <w:r w:rsidR="005439D2" w:rsidRPr="001C5E2C">
        <w:rPr>
          <w:lang w:val="en-US"/>
        </w:rPr>
        <w:t>XXX</w:t>
      </w:r>
      <w:r w:rsidR="005439D2" w:rsidRPr="001C5E2C">
        <w:rPr>
          <w:lang w:val="en-US"/>
        </w:rPr>
        <w:br/>
        <w:t>Bank</w:t>
      </w:r>
      <w:r w:rsidR="005439D2" w:rsidRPr="001C5E2C">
        <w:rPr>
          <w:lang w:val="en-US"/>
        </w:rPr>
        <w:tab/>
      </w:r>
      <w:r w:rsidR="005439D2" w:rsidRPr="001C5E2C">
        <w:rPr>
          <w:lang w:val="en-US"/>
        </w:rPr>
        <w:tab/>
      </w:r>
      <w:r w:rsidR="005439D2" w:rsidRPr="001C5E2C">
        <w:rPr>
          <w:lang w:val="en-US"/>
        </w:rPr>
        <w:tab/>
        <w:t>Sparkasse XXX</w:t>
      </w:r>
      <w:r w:rsidR="005439D2" w:rsidRPr="001C5E2C">
        <w:rPr>
          <w:lang w:val="en-US"/>
        </w:rPr>
        <w:br/>
        <w:t>IBAN</w:t>
      </w:r>
      <w:r w:rsidR="005439D2" w:rsidRPr="001C5E2C">
        <w:rPr>
          <w:lang w:val="en-US"/>
        </w:rPr>
        <w:tab/>
      </w:r>
      <w:r w:rsidR="005439D2" w:rsidRPr="001C5E2C">
        <w:rPr>
          <w:lang w:val="en-US"/>
        </w:rPr>
        <w:tab/>
      </w:r>
      <w:r w:rsidR="005439D2" w:rsidRPr="001C5E2C">
        <w:rPr>
          <w:lang w:val="en-US"/>
        </w:rPr>
        <w:tab/>
        <w:t>DEXXX</w:t>
      </w:r>
      <w:r w:rsidR="005439D2" w:rsidRPr="001C5E2C">
        <w:rPr>
          <w:lang w:val="en-US"/>
        </w:rPr>
        <w:br/>
        <w:t>BIC</w:t>
      </w:r>
      <w:r w:rsidR="005439D2" w:rsidRPr="001C5E2C">
        <w:rPr>
          <w:lang w:val="en-US"/>
        </w:rPr>
        <w:tab/>
      </w:r>
      <w:r w:rsidR="005439D2" w:rsidRPr="001C5E2C">
        <w:rPr>
          <w:lang w:val="en-US"/>
        </w:rPr>
        <w:tab/>
      </w:r>
      <w:r w:rsidR="005439D2" w:rsidRPr="001C5E2C">
        <w:rPr>
          <w:lang w:val="en-US"/>
        </w:rPr>
        <w:tab/>
        <w:t>BYLAXXX</w:t>
      </w:r>
    </w:p>
    <w:p w:rsidR="005E5165" w:rsidRPr="001C5E2C" w:rsidRDefault="005E5165" w:rsidP="005439D2">
      <w:pPr>
        <w:rPr>
          <w:lang w:val="en-US"/>
        </w:rPr>
      </w:pPr>
    </w:p>
    <w:p w:rsidR="005E5165" w:rsidRPr="009F77C2" w:rsidRDefault="001C5E2C" w:rsidP="005439D2">
      <w:r w:rsidRPr="001C5E2C">
        <w:t>With kind regards</w:t>
      </w:r>
      <w:r w:rsidR="00B67EE0">
        <w:t>,</w:t>
      </w:r>
      <w:r w:rsidR="00B67EE0">
        <w:br/>
        <w:t>XXX</w:t>
      </w:r>
    </w:p>
    <w:sectPr w:rsidR="005E5165" w:rsidRPr="009F77C2" w:rsidSect="00C62865">
      <w:headerReference w:type="default" r:id="rId8"/>
      <w:headerReference w:type="first" r:id="rId9"/>
      <w:pgSz w:w="11906" w:h="16838" w:code="9"/>
      <w:pgMar w:top="1418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C38" w:rsidRDefault="00A07C38" w:rsidP="00AF74DA">
      <w:pPr>
        <w:spacing w:after="0" w:line="240" w:lineRule="auto"/>
      </w:pPr>
      <w:r>
        <w:separator/>
      </w:r>
    </w:p>
  </w:endnote>
  <w:endnote w:type="continuationSeparator" w:id="0">
    <w:p w:rsidR="00A07C38" w:rsidRDefault="00A07C38" w:rsidP="00AF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C38" w:rsidRDefault="00A07C38" w:rsidP="00AF74DA">
      <w:pPr>
        <w:spacing w:after="0" w:line="240" w:lineRule="auto"/>
      </w:pPr>
      <w:r>
        <w:separator/>
      </w:r>
    </w:p>
  </w:footnote>
  <w:footnote w:type="continuationSeparator" w:id="0">
    <w:p w:rsidR="00A07C38" w:rsidRDefault="00A07C38" w:rsidP="00AF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E3A" w:rsidRPr="0002226D" w:rsidRDefault="00814E3A" w:rsidP="00814E3A">
    <w:pPr>
      <w:jc w:val="center"/>
      <w:rPr>
        <w:sz w:val="17"/>
        <w:szCs w:val="17"/>
      </w:rPr>
    </w:pPr>
    <w:r w:rsidRPr="0002226D">
      <w:rPr>
        <w:sz w:val="17"/>
        <w:szCs w:val="17"/>
      </w:rPr>
      <w:t xml:space="preserve">Seite </w:t>
    </w:r>
    <w:r w:rsidR="000C3C50" w:rsidRPr="0002226D">
      <w:rPr>
        <w:sz w:val="17"/>
        <w:szCs w:val="17"/>
      </w:rPr>
      <w:fldChar w:fldCharType="begin"/>
    </w:r>
    <w:r w:rsidR="000C3C50" w:rsidRPr="0002226D">
      <w:rPr>
        <w:sz w:val="17"/>
        <w:szCs w:val="17"/>
      </w:rPr>
      <w:instrText xml:space="preserve"> PAGE </w:instrText>
    </w:r>
    <w:r w:rsidR="000C3C50" w:rsidRPr="0002226D">
      <w:rPr>
        <w:sz w:val="17"/>
        <w:szCs w:val="17"/>
      </w:rPr>
      <w:fldChar w:fldCharType="separate"/>
    </w:r>
    <w:r w:rsidR="00256017">
      <w:rPr>
        <w:noProof/>
        <w:sz w:val="17"/>
        <w:szCs w:val="17"/>
      </w:rPr>
      <w:t>1</w:t>
    </w:r>
    <w:r w:rsidR="000C3C50" w:rsidRPr="0002226D">
      <w:rPr>
        <w:noProof/>
        <w:sz w:val="17"/>
        <w:szCs w:val="17"/>
      </w:rPr>
      <w:fldChar w:fldCharType="end"/>
    </w:r>
    <w:r w:rsidRPr="0002226D">
      <w:rPr>
        <w:sz w:val="17"/>
        <w:szCs w:val="17"/>
      </w:rPr>
      <w:t xml:space="preserve"> von </w:t>
    </w:r>
    <w:r w:rsidR="000C3C50" w:rsidRPr="0002226D">
      <w:rPr>
        <w:sz w:val="17"/>
        <w:szCs w:val="17"/>
      </w:rPr>
      <w:fldChar w:fldCharType="begin"/>
    </w:r>
    <w:r w:rsidR="000C3C50" w:rsidRPr="0002226D">
      <w:rPr>
        <w:sz w:val="17"/>
        <w:szCs w:val="17"/>
      </w:rPr>
      <w:instrText xml:space="preserve"> NUMPAGES  </w:instrText>
    </w:r>
    <w:r w:rsidR="000C3C50" w:rsidRPr="0002226D">
      <w:rPr>
        <w:sz w:val="17"/>
        <w:szCs w:val="17"/>
      </w:rPr>
      <w:fldChar w:fldCharType="separate"/>
    </w:r>
    <w:r w:rsidR="00256017">
      <w:rPr>
        <w:noProof/>
        <w:sz w:val="17"/>
        <w:szCs w:val="17"/>
      </w:rPr>
      <w:t>1</w:t>
    </w:r>
    <w:r w:rsidR="000C3C50" w:rsidRPr="0002226D">
      <w:rPr>
        <w:noProof/>
        <w:sz w:val="17"/>
        <w:szCs w:val="17"/>
      </w:rPr>
      <w:fldChar w:fldCharType="end"/>
    </w:r>
  </w:p>
  <w:p w:rsidR="00814E3A" w:rsidRDefault="00814E3A" w:rsidP="00814E3A">
    <w:pPr>
      <w:pStyle w:val="Kopfzeil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4DA" w:rsidRDefault="00886F1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7696" behindDoc="0" locked="0" layoutInCell="1" allowOverlap="1" wp14:anchorId="64BD3D41" wp14:editId="4AE3E28C">
          <wp:simplePos x="0" y="0"/>
          <wp:positionH relativeFrom="leftMargin">
            <wp:posOffset>5472222</wp:posOffset>
          </wp:positionH>
          <wp:positionV relativeFrom="topMargin">
            <wp:posOffset>681487</wp:posOffset>
          </wp:positionV>
          <wp:extent cx="1544839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bayreuth_schwar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839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A40">
      <w:rPr>
        <w:rFonts w:ascii="Times New Roman" w:hAnsi="Times New Roman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376EFF9" wp14:editId="24E0F881">
              <wp:simplePos x="0" y="0"/>
              <wp:positionH relativeFrom="leftMargin">
                <wp:posOffset>5436870</wp:posOffset>
              </wp:positionH>
              <wp:positionV relativeFrom="topMargin">
                <wp:posOffset>1332230</wp:posOffset>
              </wp:positionV>
              <wp:extent cx="1620000" cy="468000"/>
              <wp:effectExtent l="0" t="0" r="0" b="825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0000" cy="46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A40" w:rsidRPr="00985288" w:rsidRDefault="00524A40" w:rsidP="00524A40">
                          <w:pPr>
                            <w:pStyle w:val="EinfAbs"/>
                            <w:spacing w:line="240" w:lineRule="auto"/>
                            <w:rPr>
                              <w:rFonts w:ascii="Myriad Pro" w:hAnsi="Myriad Pro" w:cs="Myriad Pro"/>
                              <w:color w:val="auto"/>
                              <w:sz w:val="18"/>
                              <w:szCs w:val="18"/>
                            </w:rPr>
                          </w:pPr>
                        </w:p>
                        <w:p w:rsidR="00524A40" w:rsidRDefault="00524A40" w:rsidP="00524A40">
                          <w:pPr>
                            <w:rPr>
                              <w:color w:val="48515D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6EFF9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428.1pt;margin-top:104.9pt;width:127.55pt;height:36.85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" stroked="f">
              <v:textbox inset="0,0,0,0">
                <w:txbxContent>
                  <w:p w:rsidR="00524A40" w:rsidRPr="00985288" w:rsidRDefault="00524A40" w:rsidP="00524A40">
                    <w:pPr>
                      <w:pStyle w:val="EinfAbs"/>
                      <w:spacing w:line="240" w:lineRule="auto"/>
                      <w:rPr>
                        <w:rFonts w:ascii="Myriad Pro" w:hAnsi="Myriad Pro" w:cs="Myriad Pro"/>
                        <w:color w:val="auto"/>
                        <w:sz w:val="18"/>
                        <w:szCs w:val="18"/>
                      </w:rPr>
                    </w:pPr>
                  </w:p>
                  <w:p w:rsidR="00524A40" w:rsidRDefault="00524A40" w:rsidP="00524A40">
                    <w:pPr>
                      <w:rPr>
                        <w:color w:val="48515D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184A8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AA268E" wp14:editId="4B96108B">
              <wp:simplePos x="0" y="0"/>
              <wp:positionH relativeFrom="leftMargin">
                <wp:posOffset>180340</wp:posOffset>
              </wp:positionH>
              <wp:positionV relativeFrom="topMargin">
                <wp:posOffset>5346700</wp:posOffset>
              </wp:positionV>
              <wp:extent cx="179705" cy="0"/>
              <wp:effectExtent l="8890" t="12700" r="11430" b="635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8535B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F1B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4.2pt;margin-top:421pt;width:14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" strokecolor="#48535b">
              <w10:wrap anchorx="margin" anchory="margin"/>
            </v:shape>
          </w:pict>
        </mc:Fallback>
      </mc:AlternateContent>
    </w:r>
    <w:r w:rsidR="00184A8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05811B" wp14:editId="0936D622">
              <wp:simplePos x="0" y="0"/>
              <wp:positionH relativeFrom="leftMargin">
                <wp:posOffset>180340</wp:posOffset>
              </wp:positionH>
              <wp:positionV relativeFrom="page">
                <wp:posOffset>7560945</wp:posOffset>
              </wp:positionV>
              <wp:extent cx="107950" cy="0"/>
              <wp:effectExtent l="8890" t="7620" r="6985" b="1143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8535B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B4A9EC" id="AutoShape 7" o:spid="_x0000_s1026" type="#_x0000_t32" style="position:absolute;margin-left:14.2pt;margin-top:595.35pt;width:8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" strokecolor="#48535b">
              <w10:wrap anchorx="margin" anchory="page"/>
            </v:shape>
          </w:pict>
        </mc:Fallback>
      </mc:AlternateContent>
    </w:r>
    <w:r w:rsidR="00184A8C">
      <w:rPr>
        <w:noProof/>
        <w:color w:val="FF0000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C18A5B" wp14:editId="76E57AC7">
              <wp:simplePos x="0" y="0"/>
              <wp:positionH relativeFrom="leftMargin">
                <wp:posOffset>180340</wp:posOffset>
              </wp:positionH>
              <wp:positionV relativeFrom="topMargin">
                <wp:posOffset>3780790</wp:posOffset>
              </wp:positionV>
              <wp:extent cx="107950" cy="0"/>
              <wp:effectExtent l="8890" t="8890" r="6985" b="1016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8535B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E8F178" id="AutoShape 6" o:spid="_x0000_s1026" type="#_x0000_t32" style="position:absolute;margin-left:14.2pt;margin-top:297.7pt;width:8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" strokecolor="#48535b"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1EC78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346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9AD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84B2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5EDF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66BD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869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860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16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1A56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079D1"/>
    <w:multiLevelType w:val="hybridMultilevel"/>
    <w:tmpl w:val="5CF0B9F0"/>
    <w:lvl w:ilvl="0" w:tplc="AAC4BAE0">
      <w:start w:val="1"/>
      <w:numFmt w:val="decimal"/>
      <w:pStyle w:val="Listennummer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715DC3"/>
    <w:multiLevelType w:val="hybridMultilevel"/>
    <w:tmpl w:val="971CA0E2"/>
    <w:lvl w:ilvl="0" w:tplc="D65636DC">
      <w:start w:val="1"/>
      <w:numFmt w:val="upperRoman"/>
      <w:pStyle w:val="VerteilerI"/>
      <w:lvlText w:val="%1."/>
      <w:lvlJc w:val="right"/>
      <w:pPr>
        <w:ind w:left="153" w:hanging="360"/>
      </w:p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3FDB68A4"/>
    <w:multiLevelType w:val="hybridMultilevel"/>
    <w:tmpl w:val="534624D0"/>
    <w:lvl w:ilvl="0" w:tplc="E6D65DD6">
      <w:start w:val="2"/>
      <w:numFmt w:val="upperRoman"/>
      <w:pStyle w:val="Verteiler"/>
      <w:lvlText w:val="%1."/>
      <w:lvlJc w:val="right"/>
      <w:pPr>
        <w:ind w:left="1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51975205"/>
    <w:multiLevelType w:val="hybridMultilevel"/>
    <w:tmpl w:val="3880CE8A"/>
    <w:lvl w:ilvl="0" w:tplc="F89E4DE8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3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>
      <o:colormru v:ext="edit" colors="#4853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79"/>
    <w:rsid w:val="00006DA0"/>
    <w:rsid w:val="00021987"/>
    <w:rsid w:val="0002226D"/>
    <w:rsid w:val="000859C7"/>
    <w:rsid w:val="000961D5"/>
    <w:rsid w:val="000B1840"/>
    <w:rsid w:val="000B7D22"/>
    <w:rsid w:val="000C3C50"/>
    <w:rsid w:val="000D74A7"/>
    <w:rsid w:val="00117551"/>
    <w:rsid w:val="001317A8"/>
    <w:rsid w:val="00142DCE"/>
    <w:rsid w:val="00147348"/>
    <w:rsid w:val="0017067A"/>
    <w:rsid w:val="00177887"/>
    <w:rsid w:val="00184A8C"/>
    <w:rsid w:val="00184D10"/>
    <w:rsid w:val="001C5E2C"/>
    <w:rsid w:val="001E130C"/>
    <w:rsid w:val="0020019A"/>
    <w:rsid w:val="00225889"/>
    <w:rsid w:val="002311B2"/>
    <w:rsid w:val="002461B1"/>
    <w:rsid w:val="00256017"/>
    <w:rsid w:val="002562E8"/>
    <w:rsid w:val="00295C7D"/>
    <w:rsid w:val="002B70BB"/>
    <w:rsid w:val="002C412F"/>
    <w:rsid w:val="002F0E0A"/>
    <w:rsid w:val="00316373"/>
    <w:rsid w:val="0032007C"/>
    <w:rsid w:val="0032123A"/>
    <w:rsid w:val="00323845"/>
    <w:rsid w:val="003456E4"/>
    <w:rsid w:val="00356285"/>
    <w:rsid w:val="003802AB"/>
    <w:rsid w:val="00392F39"/>
    <w:rsid w:val="003D4AEA"/>
    <w:rsid w:val="003D6706"/>
    <w:rsid w:val="003E0BF6"/>
    <w:rsid w:val="003E36EF"/>
    <w:rsid w:val="004075F3"/>
    <w:rsid w:val="00422092"/>
    <w:rsid w:val="004231A2"/>
    <w:rsid w:val="004527B2"/>
    <w:rsid w:val="00463D32"/>
    <w:rsid w:val="004746F4"/>
    <w:rsid w:val="00475282"/>
    <w:rsid w:val="00497169"/>
    <w:rsid w:val="004977A3"/>
    <w:rsid w:val="004C5A27"/>
    <w:rsid w:val="0051431A"/>
    <w:rsid w:val="00524A40"/>
    <w:rsid w:val="00525044"/>
    <w:rsid w:val="005439D2"/>
    <w:rsid w:val="005479F5"/>
    <w:rsid w:val="005B6C3F"/>
    <w:rsid w:val="005E5165"/>
    <w:rsid w:val="00603973"/>
    <w:rsid w:val="00610ADA"/>
    <w:rsid w:val="00612548"/>
    <w:rsid w:val="00617CAC"/>
    <w:rsid w:val="0062483D"/>
    <w:rsid w:val="00626B53"/>
    <w:rsid w:val="00641BA4"/>
    <w:rsid w:val="00653B8E"/>
    <w:rsid w:val="00672150"/>
    <w:rsid w:val="00680DA5"/>
    <w:rsid w:val="006A71C5"/>
    <w:rsid w:val="006B3AFB"/>
    <w:rsid w:val="006B413E"/>
    <w:rsid w:val="006F0DEC"/>
    <w:rsid w:val="00710A8C"/>
    <w:rsid w:val="007207E1"/>
    <w:rsid w:val="007242CB"/>
    <w:rsid w:val="00747802"/>
    <w:rsid w:val="00752E9A"/>
    <w:rsid w:val="00761A6E"/>
    <w:rsid w:val="00764C1D"/>
    <w:rsid w:val="00767841"/>
    <w:rsid w:val="007E3703"/>
    <w:rsid w:val="007E4D9A"/>
    <w:rsid w:val="007F3380"/>
    <w:rsid w:val="007F71DE"/>
    <w:rsid w:val="00814E3A"/>
    <w:rsid w:val="008204E1"/>
    <w:rsid w:val="00886F16"/>
    <w:rsid w:val="00891079"/>
    <w:rsid w:val="008923EB"/>
    <w:rsid w:val="008C0EFC"/>
    <w:rsid w:val="008E3879"/>
    <w:rsid w:val="008E6B4F"/>
    <w:rsid w:val="008F222A"/>
    <w:rsid w:val="009008F2"/>
    <w:rsid w:val="00921A63"/>
    <w:rsid w:val="00972255"/>
    <w:rsid w:val="009F77C2"/>
    <w:rsid w:val="00A07C38"/>
    <w:rsid w:val="00A10822"/>
    <w:rsid w:val="00A3069F"/>
    <w:rsid w:val="00A31D7E"/>
    <w:rsid w:val="00A64ABB"/>
    <w:rsid w:val="00A6659F"/>
    <w:rsid w:val="00AA0086"/>
    <w:rsid w:val="00AB0EEE"/>
    <w:rsid w:val="00AB5D3F"/>
    <w:rsid w:val="00AB72FB"/>
    <w:rsid w:val="00AC1441"/>
    <w:rsid w:val="00AD4B99"/>
    <w:rsid w:val="00AF0633"/>
    <w:rsid w:val="00AF74DA"/>
    <w:rsid w:val="00B10D91"/>
    <w:rsid w:val="00B27C61"/>
    <w:rsid w:val="00B37079"/>
    <w:rsid w:val="00B405BC"/>
    <w:rsid w:val="00B60E21"/>
    <w:rsid w:val="00B67EE0"/>
    <w:rsid w:val="00BD0ECA"/>
    <w:rsid w:val="00BE2EF8"/>
    <w:rsid w:val="00C238D5"/>
    <w:rsid w:val="00C313BF"/>
    <w:rsid w:val="00C31B83"/>
    <w:rsid w:val="00C46CA1"/>
    <w:rsid w:val="00C55088"/>
    <w:rsid w:val="00C62865"/>
    <w:rsid w:val="00C90D9C"/>
    <w:rsid w:val="00C90DA7"/>
    <w:rsid w:val="00C9564D"/>
    <w:rsid w:val="00CB1105"/>
    <w:rsid w:val="00D07A25"/>
    <w:rsid w:val="00D15A9D"/>
    <w:rsid w:val="00D179A4"/>
    <w:rsid w:val="00D372C5"/>
    <w:rsid w:val="00D61E20"/>
    <w:rsid w:val="00DB1752"/>
    <w:rsid w:val="00E740A8"/>
    <w:rsid w:val="00E84266"/>
    <w:rsid w:val="00E97C1B"/>
    <w:rsid w:val="00EA7D79"/>
    <w:rsid w:val="00EB04DE"/>
    <w:rsid w:val="00EB5287"/>
    <w:rsid w:val="00ED4B45"/>
    <w:rsid w:val="00ED66C6"/>
    <w:rsid w:val="00EE231C"/>
    <w:rsid w:val="00EE48B9"/>
    <w:rsid w:val="00F61618"/>
    <w:rsid w:val="00F6162B"/>
    <w:rsid w:val="00F81E8A"/>
    <w:rsid w:val="00FA080B"/>
    <w:rsid w:val="00FC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48535b"/>
    </o:shapedefaults>
    <o:shapelayout v:ext="edit">
      <o:idmap v:ext="edit" data="1"/>
    </o:shapelayout>
  </w:shapeDefaults>
  <w:decimalSymbol w:val=","/>
  <w:listSeparator w:val=";"/>
  <w15:docId w15:val="{32272D7C-A8C6-4D82-B254-FA0C4844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59F"/>
    <w:pPr>
      <w:spacing w:after="200" w:line="276" w:lineRule="auto"/>
    </w:pPr>
    <w:rPr>
      <w:rFonts w:ascii="Myriad Pro" w:hAnsi="Myriad Pro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7067A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7067A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067A"/>
    <w:rPr>
      <w:rFonts w:ascii="Myriad Pro" w:hAnsi="Myriad Pro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7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067A"/>
    <w:rPr>
      <w:rFonts w:ascii="Myriad Pro" w:hAnsi="Myriad Pro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67A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170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17067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de-DE"/>
    </w:rPr>
  </w:style>
  <w:style w:type="paragraph" w:styleId="Datum">
    <w:name w:val="Date"/>
    <w:basedOn w:val="Standard"/>
    <w:next w:val="Standard"/>
    <w:link w:val="DatumZchn"/>
    <w:rsid w:val="0017067A"/>
    <w:pPr>
      <w:framePr w:w="9072" w:h="284" w:hRule="exact" w:hSpace="142" w:vSpace="142" w:wrap="notBeside" w:vAnchor="page" w:hAnchor="margin" w:y="5671" w:anchorLock="1"/>
      <w:spacing w:after="0" w:line="240" w:lineRule="auto"/>
      <w:ind w:left="5954"/>
    </w:pPr>
    <w:rPr>
      <w:rFonts w:eastAsia="Times New Roman"/>
      <w:szCs w:val="20"/>
      <w:lang w:eastAsia="de-DE"/>
    </w:rPr>
  </w:style>
  <w:style w:type="character" w:customStyle="1" w:styleId="DatumZchn">
    <w:name w:val="Datum Zchn"/>
    <w:basedOn w:val="Absatz-Standardschriftart"/>
    <w:link w:val="Datum"/>
    <w:rsid w:val="0017067A"/>
    <w:rPr>
      <w:rFonts w:ascii="Myriad Pro" w:eastAsia="Times New Roman" w:hAnsi="Myriad Pr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7067A"/>
    <w:rPr>
      <w:rFonts w:ascii="Myriad Pro" w:eastAsiaTheme="majorEastAsia" w:hAnsi="Myriad Pro" w:cstheme="majorBidi"/>
      <w:b/>
      <w:sz w:val="26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7067A"/>
    <w:rPr>
      <w:rFonts w:ascii="Myriad Pro" w:eastAsiaTheme="majorEastAsia" w:hAnsi="Myriad Pro" w:cstheme="majorBidi"/>
      <w:sz w:val="26"/>
      <w:szCs w:val="26"/>
      <w:lang w:eastAsia="en-US"/>
    </w:rPr>
  </w:style>
  <w:style w:type="paragraph" w:customStyle="1" w:styleId="Betreff">
    <w:name w:val="Betreff"/>
    <w:basedOn w:val="Standard"/>
    <w:qFormat/>
    <w:rsid w:val="00A6659F"/>
    <w:pPr>
      <w:spacing w:before="480" w:after="480" w:line="240" w:lineRule="auto"/>
    </w:pPr>
    <w:rPr>
      <w:b/>
      <w:color w:val="48535B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AA0086"/>
    <w:pPr>
      <w:spacing w:after="360" w:line="240" w:lineRule="auto"/>
    </w:pPr>
    <w:rPr>
      <w:color w:val="48535B"/>
    </w:rPr>
  </w:style>
  <w:style w:type="character" w:customStyle="1" w:styleId="AnredeZchn">
    <w:name w:val="Anrede Zchn"/>
    <w:basedOn w:val="Absatz-Standardschriftart"/>
    <w:link w:val="Anrede"/>
    <w:uiPriority w:val="99"/>
    <w:rsid w:val="00AA0086"/>
    <w:rPr>
      <w:rFonts w:ascii="Myriad Pro" w:hAnsi="Myriad Pro"/>
      <w:color w:val="48535B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17067A"/>
    <w:pPr>
      <w:numPr>
        <w:numId w:val="4"/>
      </w:numPr>
      <w:spacing w:after="0" w:line="240" w:lineRule="auto"/>
      <w:contextualSpacing/>
    </w:pPr>
    <w:rPr>
      <w:color w:val="48535B"/>
    </w:rPr>
  </w:style>
  <w:style w:type="paragraph" w:styleId="Listennummer">
    <w:name w:val="List Number"/>
    <w:basedOn w:val="Listenabsatz"/>
    <w:uiPriority w:val="99"/>
    <w:unhideWhenUsed/>
    <w:rsid w:val="0017067A"/>
    <w:pPr>
      <w:numPr>
        <w:numId w:val="5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17067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7067A"/>
    <w:rPr>
      <w:rFonts w:ascii="Myriad Pro" w:eastAsiaTheme="majorEastAsia" w:hAnsi="Myriad Pro" w:cstheme="majorBidi"/>
      <w:spacing w:val="-10"/>
      <w:kern w:val="28"/>
      <w:sz w:val="40"/>
      <w:szCs w:val="5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7067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7067A"/>
    <w:rPr>
      <w:rFonts w:ascii="Myriad Pro" w:eastAsiaTheme="minorEastAsia" w:hAnsi="Myriad Pro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IntensiveHervorhebung">
    <w:name w:val="Intense Emphasis"/>
    <w:uiPriority w:val="21"/>
    <w:qFormat/>
    <w:rsid w:val="00CB1105"/>
    <w:rPr>
      <w:rFonts w:eastAsia="Times New Roman"/>
      <w:b/>
      <w:noProof/>
      <w:color w:val="009260"/>
      <w:sz w:val="22"/>
      <w:szCs w:val="17"/>
      <w:lang w:eastAsia="de-DE"/>
    </w:rPr>
  </w:style>
  <w:style w:type="paragraph" w:customStyle="1" w:styleId="Institution">
    <w:name w:val="Institution"/>
    <w:basedOn w:val="Standard"/>
    <w:qFormat/>
    <w:rsid w:val="0017067A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cs="Myriad Pro"/>
      <w:color w:val="009260"/>
      <w:spacing w:val="36"/>
      <w:sz w:val="18"/>
      <w:szCs w:val="18"/>
      <w:lang w:eastAsia="de-DE"/>
    </w:rPr>
  </w:style>
  <w:style w:type="paragraph" w:customStyle="1" w:styleId="Abdruck">
    <w:name w:val="_Abdruck"/>
    <w:basedOn w:val="Standard"/>
    <w:rsid w:val="001E130C"/>
    <w:rPr>
      <w:b/>
      <w:vanish/>
      <w:color w:val="808080" w:themeColor="background1" w:themeShade="80"/>
      <w:sz w:val="40"/>
    </w:rPr>
  </w:style>
  <w:style w:type="paragraph" w:customStyle="1" w:styleId="Entwurf">
    <w:name w:val="_Entwurf"/>
    <w:basedOn w:val="Standard"/>
    <w:rsid w:val="001E130C"/>
    <w:rPr>
      <w:b/>
      <w:vanish/>
      <w:color w:val="808080" w:themeColor="background1" w:themeShade="80"/>
      <w:sz w:val="40"/>
    </w:rPr>
  </w:style>
  <w:style w:type="paragraph" w:customStyle="1" w:styleId="Dateiname">
    <w:name w:val="_Dateiname"/>
    <w:basedOn w:val="Standard"/>
    <w:rsid w:val="001E130C"/>
    <w:rPr>
      <w:vanish/>
      <w:color w:val="808080" w:themeColor="background1" w:themeShade="80"/>
      <w:sz w:val="20"/>
    </w:rPr>
  </w:style>
  <w:style w:type="paragraph" w:customStyle="1" w:styleId="Verteiler">
    <w:name w:val="_Verteiler"/>
    <w:basedOn w:val="Standard"/>
    <w:qFormat/>
    <w:rsid w:val="001E130C"/>
    <w:pPr>
      <w:numPr>
        <w:numId w:val="13"/>
      </w:numPr>
    </w:pPr>
    <w:rPr>
      <w:b/>
      <w:vanish/>
      <w:color w:val="808080" w:themeColor="background1" w:themeShade="80"/>
      <w:sz w:val="28"/>
    </w:rPr>
  </w:style>
  <w:style w:type="paragraph" w:customStyle="1" w:styleId="VerteilerI">
    <w:name w:val="_Verteiler_I"/>
    <w:basedOn w:val="Verteiler"/>
    <w:rsid w:val="003D6706"/>
    <w:pPr>
      <w:numPr>
        <w:numId w:val="14"/>
      </w:numPr>
      <w:spacing w:after="0"/>
      <w:ind w:left="0" w:firstLine="0"/>
    </w:pPr>
  </w:style>
  <w:style w:type="paragraph" w:styleId="Gruformel">
    <w:name w:val="Closing"/>
    <w:basedOn w:val="Standard"/>
    <w:next w:val="Verteiler"/>
    <w:link w:val="GruformelZchn"/>
    <w:uiPriority w:val="99"/>
    <w:unhideWhenUsed/>
    <w:rsid w:val="00A6659F"/>
    <w:pPr>
      <w:spacing w:before="36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A6659F"/>
    <w:rPr>
      <w:rFonts w:ascii="Myriad Pro" w:hAnsi="Myriad Pro"/>
      <w:sz w:val="22"/>
      <w:szCs w:val="22"/>
      <w:lang w:eastAsia="en-US"/>
    </w:rPr>
  </w:style>
  <w:style w:type="paragraph" w:customStyle="1" w:styleId="Anschrift">
    <w:name w:val="Anschrift"/>
    <w:basedOn w:val="Standard"/>
    <w:qFormat/>
    <w:rsid w:val="00A6659F"/>
    <w:pPr>
      <w:framePr w:hSpace="142" w:wrap="around" w:vAnchor="page" w:hAnchor="page" w:x="1135" w:y="2666"/>
      <w:spacing w:before="240" w:after="0" w:line="240" w:lineRule="auto"/>
      <w:suppressOverlap/>
    </w:pPr>
    <w:rPr>
      <w:color w:val="48535B"/>
    </w:rPr>
  </w:style>
  <w:style w:type="character" w:styleId="Hyperlink">
    <w:name w:val="Hyperlink"/>
    <w:basedOn w:val="Absatz-Standardschriftart"/>
    <w:uiPriority w:val="99"/>
    <w:unhideWhenUsed/>
    <w:rsid w:val="00C6286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15A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Briefpapier\&#220;berarbeitet\neutral_neu\BP_standard_sw_ol_2016_ZUV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8A184-D82B-4560-AEB8-75023867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BP_standard_sw_ol_2016_ZUV.dotm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Weih, Stephanie</dc:creator>
  <cp:lastModifiedBy>Alexander Horn</cp:lastModifiedBy>
  <cp:revision>6</cp:revision>
  <cp:lastPrinted>2018-09-18T10:32:00Z</cp:lastPrinted>
  <dcterms:created xsi:type="dcterms:W3CDTF">2018-08-27T09:08:00Z</dcterms:created>
  <dcterms:modified xsi:type="dcterms:W3CDTF">2018-09-18T10:32:00Z</dcterms:modified>
</cp:coreProperties>
</file>